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6E4DED" w:rsidRDefault="006E4DED">
      <w:pPr>
        <w:jc w:val="center"/>
        <w:rPr>
          <w:noProof/>
          <w:sz w:val="24"/>
          <w:szCs w:val="24"/>
        </w:rPr>
      </w:pPr>
      <w:r w:rsidRPr="006E4DED">
        <w:rPr>
          <w:noProof/>
          <w:sz w:val="24"/>
          <w:szCs w:val="24"/>
        </w:rPr>
        <w:t>УФНС России по Приморскому краю</w:t>
      </w:r>
    </w:p>
    <w:p w:rsidR="00000000" w:rsidRPr="006E4DED" w:rsidRDefault="006E4DED">
      <w:pPr>
        <w:rPr>
          <w:noProof/>
          <w:sz w:val="24"/>
          <w:szCs w:val="24"/>
        </w:rPr>
      </w:pPr>
      <w:r w:rsidRPr="006E4DED">
        <w:rPr>
          <w:noProof/>
          <w:sz w:val="24"/>
          <w:szCs w:val="24"/>
        </w:rPr>
        <w:t>02.08.2019 г.</w:t>
      </w:r>
    </w:p>
    <w:p w:rsidR="00000000" w:rsidRPr="006E4DED" w:rsidRDefault="006E4DED">
      <w:pPr>
        <w:jc w:val="center"/>
        <w:rPr>
          <w:noProof/>
          <w:sz w:val="24"/>
          <w:szCs w:val="24"/>
        </w:rPr>
      </w:pPr>
      <w:r w:rsidRPr="006E4DED">
        <w:rPr>
          <w:noProof/>
          <w:sz w:val="24"/>
          <w:szCs w:val="24"/>
        </w:rPr>
        <w:t>СПРАВКА</w:t>
      </w:r>
    </w:p>
    <w:p w:rsidR="00000000" w:rsidRPr="006E4DED" w:rsidRDefault="006E4DED">
      <w:pPr>
        <w:jc w:val="center"/>
        <w:rPr>
          <w:noProof/>
          <w:sz w:val="24"/>
          <w:szCs w:val="24"/>
        </w:rPr>
      </w:pPr>
      <w:r w:rsidRPr="006E4DED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000000" w:rsidRPr="006E4DED" w:rsidRDefault="006E4DED">
      <w:pPr>
        <w:jc w:val="center"/>
        <w:rPr>
          <w:noProof/>
          <w:sz w:val="24"/>
          <w:szCs w:val="24"/>
          <w:lang w:val="en-US"/>
        </w:rPr>
      </w:pPr>
      <w:r w:rsidRPr="006E4DED">
        <w:rPr>
          <w:noProof/>
          <w:sz w:val="24"/>
          <w:szCs w:val="24"/>
          <w:lang w:val="en-US"/>
        </w:rPr>
        <w:t>c 01.07.2019</w:t>
      </w:r>
      <w:r w:rsidRPr="006E4DED">
        <w:rPr>
          <w:noProof/>
          <w:sz w:val="24"/>
          <w:szCs w:val="24"/>
          <w:lang w:val="en-US"/>
        </w:rPr>
        <w:t xml:space="preserve"> </w:t>
      </w:r>
      <w:r w:rsidRPr="006E4DED">
        <w:rPr>
          <w:noProof/>
          <w:sz w:val="24"/>
          <w:szCs w:val="24"/>
        </w:rPr>
        <w:t>по</w:t>
      </w:r>
      <w:r w:rsidRPr="006E4DED">
        <w:rPr>
          <w:noProof/>
          <w:sz w:val="24"/>
          <w:szCs w:val="24"/>
          <w:lang w:val="en-US"/>
        </w:rPr>
        <w:t xml:space="preserve"> 31.07.2019</w:t>
      </w:r>
    </w:p>
    <w:p w:rsidR="00000000" w:rsidRPr="006E4DED" w:rsidRDefault="006E4DED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 w:rsidRPr="006E4DED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513" w:type="dxa"/>
            <w:vMerge w:val="restart"/>
          </w:tcPr>
          <w:p w:rsidR="00000000" w:rsidRPr="006E4DED" w:rsidRDefault="006E4DED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000000" w:rsidRPr="006E4DED" w:rsidRDefault="006E4DED">
            <w:pPr>
              <w:jc w:val="center"/>
              <w:rPr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Pr="006E4DED" w:rsidRDefault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000000" w:rsidRPr="006E4DED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Pr="006E4DED" w:rsidRDefault="006E4DED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00000" w:rsidRPr="006E4DED" w:rsidRDefault="006E4D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00000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6E4DED" w:rsidRDefault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00000" w:rsidRPr="006E4DED" w:rsidRDefault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2</w:t>
            </w:r>
          </w:p>
        </w:tc>
      </w:tr>
      <w:tr w:rsidR="00000000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000000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2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5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1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17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6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2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3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2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13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6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 xml:space="preserve">0003.0008.0086.0551 Учет налогоплательщиков. Получение и отказ от </w:t>
            </w:r>
            <w:r w:rsidRPr="006E4DED">
              <w:rPr>
                <w:noProof/>
                <w:sz w:val="22"/>
                <w:szCs w:val="22"/>
              </w:rPr>
              <w:t>ИНН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7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7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3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2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44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13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4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1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33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 xml:space="preserve">0003.0008.0086.0565 Регистрация юридических лиц, физических лиц в качестве индивидуальных предпринимателей и крестьянских </w:t>
            </w:r>
            <w:r w:rsidRPr="006E4DED">
              <w:rPr>
                <w:noProof/>
                <w:sz w:val="22"/>
                <w:szCs w:val="22"/>
              </w:rPr>
              <w:t>(фермерских) хозяйств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14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1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 xml:space="preserve">0003.0008.0086.0568 Регистрация контрольно-кассовой техники, используемой организациями и </w:t>
            </w:r>
            <w:r w:rsidRPr="006E4DED">
              <w:rPr>
                <w:noProof/>
                <w:sz w:val="22"/>
                <w:szCs w:val="22"/>
              </w:rPr>
              <w:t>индивидуальными предпринимателями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12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13</w:t>
            </w: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E4DED" w:rsidRPr="006E4DE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6E4DED" w:rsidRPr="006E4DED" w:rsidRDefault="006E4DED">
            <w:pPr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6E4DED" w:rsidRPr="006E4DED" w:rsidRDefault="006E4DED" w:rsidP="006E4DED">
            <w:pPr>
              <w:jc w:val="center"/>
              <w:rPr>
                <w:noProof/>
                <w:sz w:val="24"/>
                <w:szCs w:val="24"/>
              </w:rPr>
            </w:pPr>
            <w:r w:rsidRPr="006E4DED">
              <w:rPr>
                <w:noProof/>
                <w:sz w:val="24"/>
                <w:szCs w:val="24"/>
              </w:rPr>
              <w:t>211</w:t>
            </w:r>
          </w:p>
        </w:tc>
      </w:tr>
    </w:tbl>
    <w:p w:rsidR="00000000" w:rsidRPr="006E4DED" w:rsidRDefault="006E4DED" w:rsidP="006E4DED">
      <w:pPr>
        <w:rPr>
          <w:noProof/>
          <w:sz w:val="24"/>
          <w:szCs w:val="24"/>
        </w:rPr>
      </w:pPr>
      <w:bookmarkStart w:id="0" w:name="_GoBack"/>
      <w:bookmarkEnd w:id="0"/>
    </w:p>
    <w:sectPr w:rsidR="00000000" w:rsidRPr="006E4DED" w:rsidSect="006E4DED">
      <w:pgSz w:w="11907" w:h="16840" w:code="9"/>
      <w:pgMar w:top="1077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ED"/>
    <w:rsid w:val="006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1</cp:revision>
  <cp:lastPrinted>2019-08-02T04:09:00Z</cp:lastPrinted>
  <dcterms:created xsi:type="dcterms:W3CDTF">2019-08-02T04:06:00Z</dcterms:created>
  <dcterms:modified xsi:type="dcterms:W3CDTF">2019-08-02T04:12:00Z</dcterms:modified>
</cp:coreProperties>
</file>